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tblpXSpec="center" w:tblpY="1518"/>
        <w:tblOverlap w:val="never"/>
        <w:tblW w:w="92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58"/>
        <w:gridCol w:w="1732"/>
        <w:gridCol w:w="1738"/>
        <w:gridCol w:w="2073"/>
        <w:gridCol w:w="20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婚否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电子邮件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5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92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求职意向</w:t>
            </w:r>
          </w:p>
        </w:tc>
        <w:tc>
          <w:tcPr>
            <w:tcW w:w="3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期望薪资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92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  间</w:t>
            </w:r>
          </w:p>
        </w:tc>
        <w:tc>
          <w:tcPr>
            <w:tcW w:w="3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校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业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92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  间</w:t>
            </w:r>
          </w:p>
        </w:tc>
        <w:tc>
          <w:tcPr>
            <w:tcW w:w="5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 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92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工作能力及专长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计算机等级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所获成就</w:t>
            </w:r>
          </w:p>
        </w:tc>
        <w:tc>
          <w:tcPr>
            <w:tcW w:w="4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英语能力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兴趣爱好</w:t>
            </w:r>
          </w:p>
        </w:tc>
        <w:tc>
          <w:tcPr>
            <w:tcW w:w="4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92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自我评价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0" w:hRule="atLeast"/>
        </w:trPr>
        <w:tc>
          <w:tcPr>
            <w:tcW w:w="92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673735</wp:posOffset>
                </wp:positionV>
                <wp:extent cx="1510030" cy="26098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03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eastAsiaTheme="minorEastAsia"/>
                                <w:b/>
                                <w:bCs/>
                                <w:sz w:val="21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4"/>
                                <w:lang w:eastAsia="zh-CN"/>
                              </w:rPr>
                              <w:t>日期：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.35pt;margin-top:53.05pt;height:20.55pt;width:118.9pt;z-index:251659264;mso-width-relative:page;mso-height-relative:page;" filled="f" stroked="f" coordsize="21600,21600" o:gfxdata="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7CY0&#10;u9sAAAALAQAADwAAAAAAAAABACAAAAAiAAAAZHJzL2Rvd25yZXYueG1sUEsBAhQAFAAAAAgAh07i&#10;QPfmvd8fAgAAGA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eastAsiaTheme="minorEastAsia"/>
                          <w:b/>
                          <w:bCs/>
                          <w:sz w:val="21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1"/>
                          <w:szCs w:val="24"/>
                          <w:lang w:eastAsia="zh-CN"/>
                        </w:rPr>
                        <w:t>日期：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269875</wp:posOffset>
                </wp:positionV>
                <wp:extent cx="1806575" cy="48069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41905" y="269875"/>
                          <a:ext cx="1806575" cy="480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sz w:val="48"/>
                                <w:szCs w:val="5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56"/>
                                <w:lang w:val="en-US" w:eastAsia="zh-CN"/>
                              </w:rPr>
                              <w:t>个人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56"/>
                                <w:lang w:eastAsia="zh-CN"/>
                              </w:rPr>
                              <w:t>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7.35pt;margin-top:21.25pt;height:37.85pt;width:142.25pt;z-index:251658240;mso-width-relative:page;mso-height-relative:page;" filled="f" stroked="f" coordsize="21600,21600" o:gfxdata="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AndfY3bAAAACgEAAA8AAAAAAAAAAQAgAAAAIgAAAGRycy9kb3ducmV2LnhtbFBLAQIUABQA&#10;AAAIAIdO4kBz4Up0JgIAACMEAAAOAAAAAAAAAAEAIAAAACo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sz w:val="48"/>
                          <w:szCs w:val="56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8"/>
                          <w:szCs w:val="56"/>
                          <w:lang w:val="en-US" w:eastAsia="zh-CN"/>
                        </w:rPr>
                        <w:t>个人</w:t>
                      </w:r>
                      <w:r>
                        <w:rPr>
                          <w:rFonts w:hint="eastAsia"/>
                          <w:b/>
                          <w:bCs/>
                          <w:sz w:val="48"/>
                          <w:szCs w:val="56"/>
                          <w:lang w:eastAsia="zh-CN"/>
                        </w:rPr>
                        <w:t>简历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60D38"/>
    <w:rsid w:val="052E37B8"/>
    <w:rsid w:val="3BD925D5"/>
    <w:rsid w:val="3EED1275"/>
    <w:rsid w:val="4DF70211"/>
    <w:rsid w:val="4DF84AA9"/>
    <w:rsid w:val="5A935FFE"/>
    <w:rsid w:val="6D535020"/>
    <w:rsid w:val="6E36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2018-07-15T08:21:00Z</dcterms:created>
  <dc:creator>YUME</dc:creator>
  <cp:lastModifiedBy>Foggy</cp:lastModifiedBy>
  <dcterms:modified xsi:type="dcterms:W3CDTF">2020-06-24T02:42:35Z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KSORubyTemplateID" linkTarget="0">
    <vt:lpwstr>4</vt:lpwstr>
  </property>
  <property fmtid="{D5CDD505-2E9C-101B-9397-08002B2CF9AE}" pid="4" name="KSOTemplateKey">
    <vt:lpwstr>1.0_P67WO9EEFyIhH0E0Dt8AOlZRt9NUYys9rpfxNNsZTj8fzSbj0m3quxOh3vy33Ur6aDPsoMKSg00h+Uv/nudgVw==</vt:lpwstr>
  </property>
</Properties>
</file>