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微软雅黑" w:hAnsi="微软雅黑" w:eastAsia="微软雅黑"/>
          <w:b w:val="0"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-475615</wp:posOffset>
                </wp:positionV>
                <wp:extent cx="7633335" cy="11050905"/>
                <wp:effectExtent l="0" t="0" r="571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0" y="64135"/>
                          <a:ext cx="7633335" cy="11050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45pt;margin-top:-37.45pt;height:870.15pt;width:601.05pt;z-index:-251658240;v-text-anchor:middle;mso-width-relative:page;mso-height-relative:page;" fillcolor="#FFFFFF [3212]" filled="t" stroked="f" coordsize="21600,21600" o:gfxdata="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QC&#10;LdjaAAAADQEAAA8AAAAAAAAAAQAgAAAAIgAAAGRycy9kb3ducmV2LnhtbFBLAQIUABQAAAAIAIdO&#10;4kCpGf/iWgIAAIcEAAAOAAAAAAAAAAEAIAAAACk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-88265</wp:posOffset>
                </wp:positionV>
                <wp:extent cx="1281430" cy="5740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4pt;margin-top:-6.95pt;height:45.2pt;width:100.9pt;z-index:251661312;mso-width-relative:page;mso-height-relative:page;" filled="f" stroked="f" coordsize="21600,21600" o:gfxdata="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ZhU&#10;TtwAAAAKAQAADwAAAAAAAAABACAAAAAiAAAAZHJzL2Rvd25yZXYueG1sUEsBAhQAFAAAAAgAh07i&#10;QLo4olk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-485140</wp:posOffset>
                </wp:positionV>
                <wp:extent cx="7620000" cy="10776585"/>
                <wp:effectExtent l="0" t="0" r="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55" y="254635"/>
                          <a:ext cx="7620000" cy="1077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6pt;margin-top:-38.2pt;height:848.55pt;width:600pt;z-index:-251659264;v-text-anchor:middle;mso-width-relative:page;mso-height-relative:page;" fillcolor="#FFFFFF [3212]" filled="t" stroked="f" coordsize="21600,21600" o:gfxdata="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Pn&#10;Zh/bAAAADQEAAA8AAAAAAAAAAQAgAAAAIgAAAGRycy9kb3ducmV2LnhtbFBLAQIUABQAAAAIAIdO&#10;4kBZYZGxWQIAAIg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5"/>
        <w:tblW w:w="10425" w:type="dxa"/>
        <w:tblInd w:w="152" w:type="dxa"/>
        <w:tblBorders>
          <w:top w:val="single" w:color="D7D7D7" w:themeColor="background1" w:themeShade="D8" w:sz="12" w:space="0"/>
          <w:left w:val="single" w:color="D7D7D7" w:themeColor="background1" w:themeShade="D8" w:sz="12" w:space="0"/>
          <w:bottom w:val="single" w:color="D7D7D7" w:themeColor="background1" w:themeShade="D8" w:sz="12" w:space="0"/>
          <w:right w:val="single" w:color="D7D7D7" w:themeColor="background1" w:themeShade="D8" w:sz="12" w:space="0"/>
          <w:insideH w:val="single" w:color="D7D7D7" w:themeColor="background1" w:themeShade="D8" w:sz="12" w:space="0"/>
          <w:insideV w:val="single" w:color="D7D7D7" w:themeColor="background1" w:themeShade="D8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6"/>
        <w:gridCol w:w="1604"/>
        <w:gridCol w:w="1110"/>
        <w:gridCol w:w="1621"/>
        <w:gridCol w:w="1238"/>
        <w:gridCol w:w="1936"/>
        <w:gridCol w:w="1851"/>
      </w:tblGrid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74" w:type="dxa"/>
            <w:gridSpan w:val="7"/>
            <w:tcBorders>
              <w:bottom w:val="single" w:color="D9D9D9" w:sz="12" w:space="0"/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基本信息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65" w:type="dxa"/>
            <w:gridSpan w:val="2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姓名</w:t>
            </w:r>
          </w:p>
        </w:tc>
        <w:tc>
          <w:tcPr>
            <w:tcW w:w="1604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</w:t>
            </w:r>
          </w:p>
        </w:tc>
        <w:tc>
          <w:tcPr>
            <w:tcW w:w="1621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38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</w:t>
            </w:r>
          </w:p>
        </w:tc>
        <w:tc>
          <w:tcPr>
            <w:tcW w:w="1936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籍贯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民族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婚否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身高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/体重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27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31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现居地址</w:t>
            </w:r>
          </w:p>
        </w:tc>
        <w:tc>
          <w:tcPr>
            <w:tcW w:w="75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学习情况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9" w:type="dxa"/>
            <w:gridSpan w:val="3"/>
            <w:tcBorders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起止日期</w:t>
            </w:r>
          </w:p>
        </w:tc>
        <w:tc>
          <w:tcPr>
            <w:tcW w:w="3969" w:type="dxa"/>
            <w:gridSpan w:val="3"/>
            <w:tcBorders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院校名称</w:t>
            </w:r>
          </w:p>
        </w:tc>
        <w:tc>
          <w:tcPr>
            <w:tcW w:w="1936" w:type="dxa"/>
            <w:tcBorders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1851" w:type="dxa"/>
            <w:tcBorders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669" w:type="dxa"/>
            <w:gridSpan w:val="3"/>
            <w:tcBorders>
              <w:top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个人实践经历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69" w:type="dxa"/>
            <w:gridSpan w:val="3"/>
            <w:tcBorders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起止日期</w:t>
            </w:r>
          </w:p>
        </w:tc>
        <w:tc>
          <w:tcPr>
            <w:tcW w:w="3969" w:type="dxa"/>
            <w:gridSpan w:val="3"/>
            <w:tcBorders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1936" w:type="dxa"/>
            <w:tcBorders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担任职位</w:t>
            </w:r>
          </w:p>
        </w:tc>
        <w:tc>
          <w:tcPr>
            <w:tcW w:w="1851" w:type="dxa"/>
            <w:tcBorders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离职原因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69" w:type="dxa"/>
            <w:gridSpan w:val="3"/>
            <w:tcBorders>
              <w:top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培训情况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所获奖项情况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0425" w:type="dxa"/>
            <w:gridSpan w:val="8"/>
            <w:tcBorders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425" w:type="dxa"/>
            <w:gridSpan w:val="8"/>
            <w:tcBorders>
              <w:top w:val="single" w:color="D9D9D9" w:sz="12" w:space="0"/>
              <w:bottom w:val="single" w:color="D9D9D9" w:sz="12" w:space="0"/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0425" w:type="dxa"/>
            <w:gridSpan w:val="8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69" w:type="dxa"/>
            <w:tcBorders>
              <w:right w:val="single" w:color="D9D9D9" w:sz="12" w:space="0"/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备注</w:t>
            </w:r>
          </w:p>
        </w:tc>
        <w:tc>
          <w:tcPr>
            <w:tcW w:w="9456" w:type="dxa"/>
            <w:gridSpan w:val="7"/>
            <w:tcBorders>
              <w:left w:val="single" w:color="D9D9D9" w:sz="12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snapToGrid w:val="0"/>
        <w:rPr>
          <w:rFonts w:ascii="微软雅黑" w:hAnsi="微软雅黑" w:eastAsia="微软雅黑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 w:val="1"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C75D1"/>
    <w:rsid w:val="000A1F70"/>
    <w:rsid w:val="001605A5"/>
    <w:rsid w:val="00172A27"/>
    <w:rsid w:val="0030576B"/>
    <w:rsid w:val="00743B66"/>
    <w:rsid w:val="0086740F"/>
    <w:rsid w:val="00B06222"/>
    <w:rsid w:val="00CB2FB7"/>
    <w:rsid w:val="00D764DF"/>
    <w:rsid w:val="00FE7CD5"/>
    <w:rsid w:val="045B3F05"/>
    <w:rsid w:val="0E845775"/>
    <w:rsid w:val="1275177E"/>
    <w:rsid w:val="13E6559E"/>
    <w:rsid w:val="220255DE"/>
    <w:rsid w:val="23C36C57"/>
    <w:rsid w:val="29A879E6"/>
    <w:rsid w:val="2B017A6F"/>
    <w:rsid w:val="2B693EBB"/>
    <w:rsid w:val="2FE45589"/>
    <w:rsid w:val="363F4B93"/>
    <w:rsid w:val="3C8E6622"/>
    <w:rsid w:val="3E9C75D1"/>
    <w:rsid w:val="408B510E"/>
    <w:rsid w:val="44B262A1"/>
    <w:rsid w:val="476C0312"/>
    <w:rsid w:val="478134DA"/>
    <w:rsid w:val="48BA5B78"/>
    <w:rsid w:val="50195F9A"/>
    <w:rsid w:val="525F6EDC"/>
    <w:rsid w:val="54A725BB"/>
    <w:rsid w:val="5D2F4906"/>
    <w:rsid w:val="5DFE427F"/>
    <w:rsid w:val="63C76834"/>
    <w:rsid w:val="645E7594"/>
    <w:rsid w:val="669431CD"/>
    <w:rsid w:val="6D4D5CAF"/>
    <w:rsid w:val="71EB2A7A"/>
    <w:rsid w:val="723F33DC"/>
    <w:rsid w:val="72E56DC8"/>
    <w:rsid w:val="73EB1EBC"/>
    <w:rsid w:val="79C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12304;&#36130;&#21153;&#31616;&#21382;&#12305;&#34920;&#26684;&#31616;&#21382;&#20250;&#35745;&#31616;&#21382;&#36890;&#29992;&#31616;&#21382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【财务简历】表格简历会计简历通用简历应届生简历.docx</Template>
  <Manager>http://resume.bidejob.com</Manager>
  <Pages>1</Pages>
  <Words>360</Words>
  <Characters>473</Characters>
  <Lines>6</Lines>
  <Paragraphs>1</Paragraphs>
  <TotalTime>1</TotalTime>
  <ScaleCrop>false</ScaleCrop>
  <LinksUpToDate>false</LinksUpToDate>
  <CharactersWithSpaces>476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http://resume.bidejob.com</cp:category>
  <dcterms:created xsi:type="dcterms:W3CDTF">2017-08-16T07:05:00Z</dcterms:created>
  <dc:creator>S</dc:creator>
  <dc:description>http://resume.bidejob.com 个人简历模板网 简历模板http://resume.bidejob.com/resume/ 必得人才网 简历模板http://resume.bidejob.com 必得人才网 简历模板http://resume.bidejob.com 必得人才网 简历模板http://resume.bidejob.com 必得人才网 简历模板http://resume.bidejob.com 必得人才网 简历模板http://resume.bidejob.com 必得人才网 简历模板</dc:description>
  <cp:keywords>个人简历模板网 简历模板 空白简历 空白模版 resume.bidejob.com www.bidejob.com word格式简历 word简历模板</cp:keywords>
  <cp:lastModifiedBy>Foggy</cp:lastModifiedBy>
  <dcterms:modified xsi:type="dcterms:W3CDTF">2020-03-05T23:50:13Z</dcterms:modified>
  <dc:subject>个人简历模板</dc:subject>
  <dc:title>个人简历 彩色简历模板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