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80" w:rightFromText="180" w:horzAnchor="margin" w:tblpXSpec="center" w:tblpY="441"/>
        <w:tblW w:w="10272" w:type="dxa"/>
        <w:tblBorders>
          <w:top w:val="single" w:sz="6" w:space="0" w:color="262626" w:themeColor="text1" w:themeTint="D9"/>
          <w:left w:val="single" w:sz="6" w:space="0" w:color="262626" w:themeColor="text1" w:themeTint="D9"/>
          <w:bottom w:val="single" w:sz="6" w:space="0" w:color="262626" w:themeColor="text1" w:themeTint="D9"/>
          <w:right w:val="single" w:sz="6" w:space="0" w:color="262626" w:themeColor="text1" w:themeTint="D9"/>
          <w:insideH w:val="single" w:sz="6" w:space="0" w:color="262626" w:themeColor="text1" w:themeTint="D9"/>
          <w:insideV w:val="single" w:sz="6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387"/>
        <w:gridCol w:w="501"/>
        <w:gridCol w:w="2313"/>
        <w:gridCol w:w="6"/>
        <w:gridCol w:w="571"/>
        <w:gridCol w:w="786"/>
        <w:gridCol w:w="28"/>
        <w:gridCol w:w="1427"/>
        <w:gridCol w:w="1279"/>
        <w:gridCol w:w="1974"/>
      </w:tblGrid>
      <w:tr w:rsidR="00D71C84" w:rsidRPr="00D71C84" w:rsidTr="008C576D">
        <w:trPr>
          <w:trHeight w:val="186"/>
        </w:trPr>
        <w:tc>
          <w:tcPr>
            <w:tcW w:w="10271" w:type="dxa"/>
            <w:gridSpan w:val="10"/>
            <w:shd w:val="clear" w:color="auto" w:fill="auto"/>
            <w:noWrap/>
            <w:vAlign w:val="center"/>
            <w:hideMark/>
          </w:tcPr>
          <w:p w:rsidR="00546717" w:rsidRPr="00D71C84" w:rsidRDefault="00D71C84" w:rsidP="00D71C8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262626" w:themeColor="text1" w:themeTint="D9"/>
                <w:kern w:val="0"/>
                <w:sz w:val="24"/>
                <w:szCs w:val="44"/>
              </w:rPr>
            </w:pPr>
            <w:r w:rsidRPr="00D71C84">
              <w:rPr>
                <w:rFonts w:ascii="微软雅黑" w:eastAsia="微软雅黑" w:hAnsi="微软雅黑" w:cs="宋体" w:hint="eastAsia"/>
                <w:b/>
                <w:bCs/>
                <w:color w:val="262626" w:themeColor="text1" w:themeTint="D9"/>
                <w:kern w:val="0"/>
                <w:sz w:val="24"/>
                <w:szCs w:val="44"/>
              </w:rPr>
              <w:t>基本信息</w:t>
            </w:r>
          </w:p>
        </w:tc>
      </w:tr>
      <w:tr w:rsidR="00D71C84" w:rsidRPr="00D71C84" w:rsidTr="008C576D">
        <w:trPr>
          <w:trHeight w:val="168"/>
        </w:trPr>
        <w:tc>
          <w:tcPr>
            <w:tcW w:w="1387" w:type="dxa"/>
            <w:shd w:val="clear" w:color="auto" w:fill="auto"/>
            <w:vAlign w:val="center"/>
            <w:hideMark/>
          </w:tcPr>
          <w:p w:rsidR="00E57086" w:rsidRPr="00D71C84" w:rsidRDefault="00E57086" w:rsidP="00D71C84">
            <w:pPr>
              <w:widowControl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  <w:r w:rsidRPr="00D71C84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8"/>
              </w:rPr>
              <w:t>姓 名</w:t>
            </w:r>
          </w:p>
        </w:tc>
        <w:tc>
          <w:tcPr>
            <w:tcW w:w="2820" w:type="dxa"/>
            <w:gridSpan w:val="3"/>
            <w:shd w:val="clear" w:color="auto" w:fill="auto"/>
            <w:vAlign w:val="center"/>
          </w:tcPr>
          <w:p w:rsidR="00E57086" w:rsidRPr="00D71C84" w:rsidRDefault="00E57086" w:rsidP="00D71C84">
            <w:pPr>
              <w:widowControl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</w:p>
        </w:tc>
        <w:tc>
          <w:tcPr>
            <w:tcW w:w="1385" w:type="dxa"/>
            <w:gridSpan w:val="3"/>
            <w:shd w:val="clear" w:color="auto" w:fill="auto"/>
            <w:vAlign w:val="center"/>
            <w:hideMark/>
          </w:tcPr>
          <w:p w:rsidR="00E57086" w:rsidRPr="00D71C84" w:rsidRDefault="00E57086" w:rsidP="00D71C84">
            <w:pPr>
              <w:widowControl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  <w:r w:rsidRPr="00D71C84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8"/>
              </w:rPr>
              <w:t>年 龄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  <w:hideMark/>
          </w:tcPr>
          <w:p w:rsidR="00E57086" w:rsidRPr="00D71C84" w:rsidRDefault="00E57086" w:rsidP="00D71C84">
            <w:pPr>
              <w:widowControl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</w:p>
        </w:tc>
        <w:tc>
          <w:tcPr>
            <w:tcW w:w="1974" w:type="dxa"/>
            <w:vMerge w:val="restart"/>
            <w:shd w:val="clear" w:color="auto" w:fill="auto"/>
            <w:vAlign w:val="center"/>
            <w:hideMark/>
          </w:tcPr>
          <w:p w:rsidR="00E57086" w:rsidRPr="00D71C84" w:rsidRDefault="00E57086" w:rsidP="00D71C84">
            <w:pPr>
              <w:widowControl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D71C84" w:rsidRPr="00D71C84" w:rsidTr="008C576D">
        <w:trPr>
          <w:trHeight w:val="211"/>
        </w:trPr>
        <w:tc>
          <w:tcPr>
            <w:tcW w:w="1387" w:type="dxa"/>
            <w:shd w:val="clear" w:color="auto" w:fill="auto"/>
            <w:vAlign w:val="center"/>
            <w:hideMark/>
          </w:tcPr>
          <w:p w:rsidR="00E57086" w:rsidRPr="00D71C84" w:rsidRDefault="00E57086" w:rsidP="00D71C84">
            <w:pPr>
              <w:widowControl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  <w:r w:rsidRPr="00D71C84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8"/>
              </w:rPr>
              <w:t>性 别</w:t>
            </w:r>
          </w:p>
        </w:tc>
        <w:tc>
          <w:tcPr>
            <w:tcW w:w="2820" w:type="dxa"/>
            <w:gridSpan w:val="3"/>
            <w:shd w:val="clear" w:color="auto" w:fill="auto"/>
            <w:vAlign w:val="center"/>
          </w:tcPr>
          <w:p w:rsidR="00E57086" w:rsidRPr="00D71C84" w:rsidRDefault="00E57086" w:rsidP="00D71C84">
            <w:pPr>
              <w:widowControl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</w:p>
        </w:tc>
        <w:tc>
          <w:tcPr>
            <w:tcW w:w="1385" w:type="dxa"/>
            <w:gridSpan w:val="3"/>
            <w:shd w:val="clear" w:color="auto" w:fill="auto"/>
            <w:vAlign w:val="center"/>
            <w:hideMark/>
          </w:tcPr>
          <w:p w:rsidR="00E57086" w:rsidRPr="00D71C84" w:rsidRDefault="00E57086" w:rsidP="00D71C84">
            <w:pPr>
              <w:widowControl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  <w:r w:rsidRPr="00D71C84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8"/>
              </w:rPr>
              <w:t>专 业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  <w:hideMark/>
          </w:tcPr>
          <w:p w:rsidR="00E57086" w:rsidRPr="00D71C84" w:rsidRDefault="00E57086" w:rsidP="00D71C84">
            <w:pPr>
              <w:widowControl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:rsidR="00E57086" w:rsidRPr="00D71C84" w:rsidRDefault="00E57086" w:rsidP="00D71C84">
            <w:pPr>
              <w:widowControl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</w:p>
        </w:tc>
      </w:tr>
      <w:tr w:rsidR="00D71C84" w:rsidRPr="00D71C84" w:rsidTr="008C576D">
        <w:trPr>
          <w:trHeight w:val="168"/>
        </w:trPr>
        <w:tc>
          <w:tcPr>
            <w:tcW w:w="1387" w:type="dxa"/>
            <w:shd w:val="clear" w:color="auto" w:fill="auto"/>
            <w:vAlign w:val="center"/>
            <w:hideMark/>
          </w:tcPr>
          <w:p w:rsidR="00E57086" w:rsidRPr="00D71C84" w:rsidRDefault="00E57086" w:rsidP="00D71C84">
            <w:pPr>
              <w:widowControl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  <w:r w:rsidRPr="00D71C84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8"/>
              </w:rPr>
              <w:t>现 居</w:t>
            </w:r>
          </w:p>
        </w:tc>
        <w:tc>
          <w:tcPr>
            <w:tcW w:w="2820" w:type="dxa"/>
            <w:gridSpan w:val="3"/>
            <w:shd w:val="clear" w:color="auto" w:fill="auto"/>
            <w:vAlign w:val="center"/>
          </w:tcPr>
          <w:p w:rsidR="00E57086" w:rsidRPr="00D71C84" w:rsidRDefault="00E57086" w:rsidP="00D71C84">
            <w:pPr>
              <w:widowControl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</w:p>
        </w:tc>
        <w:tc>
          <w:tcPr>
            <w:tcW w:w="1385" w:type="dxa"/>
            <w:gridSpan w:val="3"/>
            <w:shd w:val="clear" w:color="auto" w:fill="auto"/>
            <w:vAlign w:val="center"/>
            <w:hideMark/>
          </w:tcPr>
          <w:p w:rsidR="00E57086" w:rsidRPr="00D71C84" w:rsidRDefault="00E57086" w:rsidP="00D71C84">
            <w:pPr>
              <w:widowControl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  <w:r w:rsidRPr="00D71C84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8"/>
              </w:rPr>
              <w:t>学 历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  <w:hideMark/>
          </w:tcPr>
          <w:p w:rsidR="00E57086" w:rsidRPr="00D71C84" w:rsidRDefault="00E57086" w:rsidP="00D71C84">
            <w:pPr>
              <w:widowControl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:rsidR="00E57086" w:rsidRPr="00D71C84" w:rsidRDefault="00E57086" w:rsidP="00D71C84">
            <w:pPr>
              <w:widowControl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</w:p>
        </w:tc>
      </w:tr>
      <w:tr w:rsidR="00D71C84" w:rsidRPr="00D71C84" w:rsidTr="008C576D">
        <w:trPr>
          <w:trHeight w:val="193"/>
        </w:trPr>
        <w:tc>
          <w:tcPr>
            <w:tcW w:w="1387" w:type="dxa"/>
            <w:vAlign w:val="center"/>
            <w:hideMark/>
          </w:tcPr>
          <w:p w:rsidR="00E57086" w:rsidRPr="00D71C84" w:rsidRDefault="00E57086" w:rsidP="00D71C84">
            <w:pPr>
              <w:widowControl/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  <w:r w:rsidRPr="00D71C84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8"/>
              </w:rPr>
              <w:t>电 话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E57086" w:rsidRPr="00D71C84" w:rsidRDefault="00E57086" w:rsidP="00D71C84">
            <w:pPr>
              <w:widowControl/>
              <w:jc w:val="center"/>
              <w:rPr>
                <w:rFonts w:ascii="微软雅黑" w:eastAsia="微软雅黑" w:hAnsi="微软雅黑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391" w:type="dxa"/>
            <w:gridSpan w:val="4"/>
            <w:shd w:val="clear" w:color="auto" w:fill="auto"/>
          </w:tcPr>
          <w:p w:rsidR="00E57086" w:rsidRPr="00D71C84" w:rsidRDefault="00E57086" w:rsidP="00D71C84">
            <w:pPr>
              <w:widowControl/>
              <w:jc w:val="center"/>
              <w:rPr>
                <w:rFonts w:ascii="微软雅黑" w:eastAsia="微软雅黑" w:hAnsi="微软雅黑"/>
                <w:color w:val="262626" w:themeColor="text1" w:themeTint="D9"/>
                <w:sz w:val="24"/>
                <w:szCs w:val="28"/>
              </w:rPr>
            </w:pPr>
            <w:r w:rsidRPr="00D71C84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57086" w:rsidRPr="00D71C84" w:rsidRDefault="00E57086" w:rsidP="00D71C84">
            <w:pPr>
              <w:widowControl/>
              <w:jc w:val="center"/>
              <w:rPr>
                <w:rFonts w:ascii="微软雅黑" w:eastAsia="微软雅黑" w:hAnsi="微软雅黑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E57086" w:rsidRPr="00D71C84" w:rsidRDefault="00E57086" w:rsidP="00D71C84">
            <w:pPr>
              <w:widowControl/>
              <w:jc w:val="left"/>
              <w:rPr>
                <w:rFonts w:ascii="微软雅黑" w:eastAsia="微软雅黑" w:hAnsi="微软雅黑"/>
                <w:color w:val="262626" w:themeColor="text1" w:themeTint="D9"/>
                <w:sz w:val="24"/>
                <w:szCs w:val="28"/>
              </w:rPr>
            </w:pPr>
          </w:p>
        </w:tc>
      </w:tr>
      <w:tr w:rsidR="00D71C84" w:rsidRPr="00D71C84" w:rsidTr="008C576D">
        <w:trPr>
          <w:trHeight w:val="135"/>
        </w:trPr>
        <w:tc>
          <w:tcPr>
            <w:tcW w:w="10271" w:type="dxa"/>
            <w:gridSpan w:val="10"/>
            <w:shd w:val="clear" w:color="auto" w:fill="auto"/>
            <w:vAlign w:val="center"/>
            <w:hideMark/>
          </w:tcPr>
          <w:p w:rsidR="00D71C84" w:rsidRPr="00D71C84" w:rsidRDefault="00D71C84" w:rsidP="00D71C8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262626" w:themeColor="text1" w:themeTint="D9"/>
                <w:kern w:val="0"/>
                <w:sz w:val="24"/>
                <w:szCs w:val="28"/>
              </w:rPr>
            </w:pPr>
            <w:r w:rsidRPr="00D71C84">
              <w:rPr>
                <w:rFonts w:ascii="微软雅黑" w:eastAsia="微软雅黑" w:hAnsi="微软雅黑" w:cs="宋体" w:hint="eastAsia"/>
                <w:b/>
                <w:color w:val="262626" w:themeColor="text1" w:themeTint="D9"/>
                <w:kern w:val="0"/>
                <w:sz w:val="24"/>
                <w:szCs w:val="28"/>
              </w:rPr>
              <w:t>求职意向</w:t>
            </w:r>
          </w:p>
        </w:tc>
      </w:tr>
      <w:tr w:rsidR="00D71C84" w:rsidRPr="00D71C84" w:rsidTr="008C576D">
        <w:trPr>
          <w:trHeight w:val="135"/>
        </w:trPr>
        <w:tc>
          <w:tcPr>
            <w:tcW w:w="1387" w:type="dxa"/>
            <w:shd w:val="clear" w:color="auto" w:fill="auto"/>
            <w:vAlign w:val="center"/>
          </w:tcPr>
          <w:p w:rsidR="00D71C84" w:rsidRPr="00D71C84" w:rsidRDefault="00D71C84" w:rsidP="00D71C84">
            <w:pPr>
              <w:widowControl/>
              <w:jc w:val="left"/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8"/>
              </w:rPr>
            </w:pPr>
            <w:r w:rsidRPr="00D71C84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8"/>
              </w:rPr>
              <w:t>应聘职位</w:t>
            </w:r>
          </w:p>
        </w:tc>
        <w:tc>
          <w:tcPr>
            <w:tcW w:w="4177" w:type="dxa"/>
            <w:gridSpan w:val="5"/>
            <w:shd w:val="clear" w:color="auto" w:fill="auto"/>
            <w:vAlign w:val="center"/>
          </w:tcPr>
          <w:p w:rsidR="00D71C84" w:rsidRPr="00D71C84" w:rsidRDefault="00D71C84" w:rsidP="008C576D">
            <w:pPr>
              <w:widowControl/>
              <w:jc w:val="center"/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8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D71C84" w:rsidRPr="00D71C84" w:rsidRDefault="00D71C84" w:rsidP="008C576D">
            <w:pPr>
              <w:widowControl/>
              <w:jc w:val="center"/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8"/>
              </w:rPr>
            </w:pPr>
            <w:r w:rsidRPr="00D71C84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8"/>
              </w:rPr>
              <w:t>待遇要求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:rsidR="00D71C84" w:rsidRPr="00D71C84" w:rsidRDefault="00D71C84" w:rsidP="008C576D">
            <w:pPr>
              <w:widowControl/>
              <w:jc w:val="center"/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8"/>
              </w:rPr>
            </w:pPr>
          </w:p>
        </w:tc>
      </w:tr>
      <w:tr w:rsidR="00D71C84" w:rsidRPr="00D71C84" w:rsidTr="008C576D">
        <w:trPr>
          <w:trHeight w:val="135"/>
        </w:trPr>
        <w:tc>
          <w:tcPr>
            <w:tcW w:w="10271" w:type="dxa"/>
            <w:gridSpan w:val="10"/>
            <w:shd w:val="clear" w:color="auto" w:fill="auto"/>
            <w:vAlign w:val="center"/>
          </w:tcPr>
          <w:p w:rsidR="00D71C84" w:rsidRPr="00D71C84" w:rsidRDefault="00D71C84" w:rsidP="00D71C84">
            <w:pPr>
              <w:jc w:val="left"/>
              <w:rPr>
                <w:rFonts w:ascii="微软雅黑" w:eastAsia="微软雅黑" w:hAnsi="微软雅黑" w:cs="宋体" w:hint="eastAsia"/>
                <w:b/>
                <w:color w:val="262626" w:themeColor="text1" w:themeTint="D9"/>
                <w:kern w:val="0"/>
                <w:sz w:val="24"/>
                <w:szCs w:val="28"/>
              </w:rPr>
            </w:pPr>
            <w:r w:rsidRPr="00D71C84">
              <w:rPr>
                <w:rFonts w:ascii="微软雅黑" w:eastAsia="微软雅黑" w:hAnsi="微软雅黑" w:cs="宋体" w:hint="eastAsia"/>
                <w:b/>
                <w:color w:val="262626" w:themeColor="text1" w:themeTint="D9"/>
                <w:kern w:val="0"/>
                <w:sz w:val="24"/>
                <w:szCs w:val="28"/>
              </w:rPr>
              <w:t>教育背景</w:t>
            </w:r>
          </w:p>
        </w:tc>
      </w:tr>
      <w:tr w:rsidR="008C576D" w:rsidRPr="00D71C84" w:rsidTr="008C576D">
        <w:trPr>
          <w:trHeight w:val="265"/>
        </w:trPr>
        <w:tc>
          <w:tcPr>
            <w:tcW w:w="1888" w:type="dxa"/>
            <w:gridSpan w:val="2"/>
            <w:shd w:val="clear" w:color="auto" w:fill="auto"/>
            <w:vAlign w:val="center"/>
          </w:tcPr>
          <w:p w:rsidR="008C576D" w:rsidRPr="00D71C84" w:rsidRDefault="008C576D" w:rsidP="008C576D">
            <w:pPr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  <w:r w:rsidRPr="00D71C84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8"/>
              </w:rPr>
              <w:t>时间</w:t>
            </w:r>
          </w:p>
        </w:tc>
        <w:tc>
          <w:tcPr>
            <w:tcW w:w="5130" w:type="dxa"/>
            <w:gridSpan w:val="6"/>
            <w:shd w:val="clear" w:color="auto" w:fill="auto"/>
            <w:vAlign w:val="center"/>
          </w:tcPr>
          <w:p w:rsidR="008C576D" w:rsidRPr="00D71C84" w:rsidRDefault="008C576D" w:rsidP="008C576D">
            <w:pPr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  <w:r w:rsidRPr="00D71C84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8"/>
              </w:rPr>
              <w:t>院校名称</w:t>
            </w:r>
            <w:r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8"/>
              </w:rPr>
              <w:t>/教育机构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:rsidR="008C576D" w:rsidRPr="00D71C84" w:rsidRDefault="008C576D" w:rsidP="008C576D">
            <w:pPr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  <w:r w:rsidRPr="00D71C84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8"/>
              </w:rPr>
              <w:t>专业</w:t>
            </w:r>
          </w:p>
        </w:tc>
      </w:tr>
      <w:tr w:rsidR="008C576D" w:rsidRPr="00D71C84" w:rsidTr="008C576D">
        <w:trPr>
          <w:trHeight w:val="253"/>
        </w:trPr>
        <w:tc>
          <w:tcPr>
            <w:tcW w:w="1888" w:type="dxa"/>
            <w:gridSpan w:val="2"/>
            <w:shd w:val="clear" w:color="auto" w:fill="auto"/>
            <w:vAlign w:val="center"/>
          </w:tcPr>
          <w:p w:rsidR="008C576D" w:rsidRPr="00D71C84" w:rsidRDefault="008C576D" w:rsidP="008C576D">
            <w:pPr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</w:p>
        </w:tc>
        <w:tc>
          <w:tcPr>
            <w:tcW w:w="5130" w:type="dxa"/>
            <w:gridSpan w:val="6"/>
            <w:shd w:val="clear" w:color="auto" w:fill="auto"/>
            <w:vAlign w:val="center"/>
          </w:tcPr>
          <w:p w:rsidR="008C576D" w:rsidRPr="00D71C84" w:rsidRDefault="008C576D" w:rsidP="008C576D">
            <w:pPr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:rsidR="008C576D" w:rsidRPr="00D71C84" w:rsidRDefault="008C576D" w:rsidP="008C576D">
            <w:pPr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</w:p>
        </w:tc>
      </w:tr>
      <w:tr w:rsidR="008C576D" w:rsidRPr="00D71C84" w:rsidTr="008C576D">
        <w:trPr>
          <w:trHeight w:val="280"/>
        </w:trPr>
        <w:tc>
          <w:tcPr>
            <w:tcW w:w="1888" w:type="dxa"/>
            <w:gridSpan w:val="2"/>
            <w:shd w:val="clear" w:color="auto" w:fill="auto"/>
            <w:vAlign w:val="center"/>
          </w:tcPr>
          <w:p w:rsidR="008C576D" w:rsidRPr="00D71C84" w:rsidRDefault="008C576D" w:rsidP="008C576D">
            <w:pPr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</w:p>
        </w:tc>
        <w:tc>
          <w:tcPr>
            <w:tcW w:w="5130" w:type="dxa"/>
            <w:gridSpan w:val="6"/>
            <w:shd w:val="clear" w:color="auto" w:fill="auto"/>
            <w:vAlign w:val="center"/>
          </w:tcPr>
          <w:p w:rsidR="008C576D" w:rsidRPr="00D71C84" w:rsidRDefault="008C576D" w:rsidP="008C576D">
            <w:pPr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:rsidR="008C576D" w:rsidRPr="00D71C84" w:rsidRDefault="008C576D" w:rsidP="008C576D">
            <w:pPr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</w:p>
        </w:tc>
      </w:tr>
      <w:tr w:rsidR="008C576D" w:rsidRPr="00D71C84" w:rsidTr="008C576D">
        <w:trPr>
          <w:trHeight w:val="280"/>
        </w:trPr>
        <w:tc>
          <w:tcPr>
            <w:tcW w:w="10271" w:type="dxa"/>
            <w:gridSpan w:val="10"/>
            <w:shd w:val="clear" w:color="auto" w:fill="auto"/>
            <w:vAlign w:val="center"/>
          </w:tcPr>
          <w:p w:rsidR="008C576D" w:rsidRPr="008C576D" w:rsidRDefault="008C576D" w:rsidP="008C576D">
            <w:pPr>
              <w:widowControl/>
              <w:rPr>
                <w:rFonts w:ascii="微软雅黑" w:eastAsia="微软雅黑" w:hAnsi="微软雅黑" w:cs="宋体"/>
                <w:b/>
                <w:color w:val="262626" w:themeColor="text1" w:themeTint="D9"/>
                <w:kern w:val="0"/>
                <w:sz w:val="24"/>
                <w:szCs w:val="28"/>
              </w:rPr>
            </w:pPr>
            <w:r w:rsidRPr="008C576D">
              <w:rPr>
                <w:rFonts w:ascii="微软雅黑" w:eastAsia="微软雅黑" w:hAnsi="微软雅黑" w:cs="宋体" w:hint="eastAsia"/>
                <w:b/>
                <w:color w:val="262626" w:themeColor="text1" w:themeTint="D9"/>
                <w:kern w:val="0"/>
                <w:sz w:val="24"/>
                <w:szCs w:val="28"/>
              </w:rPr>
              <w:t>工作经历</w:t>
            </w:r>
          </w:p>
        </w:tc>
      </w:tr>
      <w:tr w:rsidR="008C576D" w:rsidRPr="00D71C84" w:rsidTr="008C576D">
        <w:trPr>
          <w:trHeight w:val="260"/>
        </w:trPr>
        <w:tc>
          <w:tcPr>
            <w:tcW w:w="1888" w:type="dxa"/>
            <w:gridSpan w:val="2"/>
            <w:shd w:val="clear" w:color="auto" w:fill="auto"/>
            <w:vAlign w:val="center"/>
          </w:tcPr>
          <w:p w:rsidR="008C576D" w:rsidRPr="00D71C84" w:rsidRDefault="008C576D" w:rsidP="00D71C84">
            <w:pPr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  <w:r w:rsidRPr="00D71C84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8"/>
              </w:rPr>
              <w:t>时间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8C576D" w:rsidRPr="00D71C84" w:rsidRDefault="008C576D" w:rsidP="00D71C84">
            <w:pPr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  <w:r w:rsidRPr="00D71C84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8"/>
              </w:rPr>
              <w:t>公司名称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8C576D" w:rsidRPr="00D71C84" w:rsidRDefault="008C576D" w:rsidP="00D71C84">
            <w:pPr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  <w:r w:rsidRPr="00D71C84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8"/>
              </w:rPr>
              <w:t>职位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:rsidR="008C576D" w:rsidRPr="00D71C84" w:rsidRDefault="008C576D" w:rsidP="00D71C84">
            <w:pPr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  <w:r w:rsidRPr="00D71C84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8"/>
              </w:rPr>
              <w:t>负责</w:t>
            </w:r>
            <w:r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8"/>
              </w:rPr>
              <w:t>主要</w:t>
            </w:r>
            <w:r w:rsidRPr="00D71C84">
              <w:rPr>
                <w:rFonts w:ascii="微软雅黑" w:eastAsia="微软雅黑" w:hAnsi="微软雅黑" w:cs="宋体" w:hint="eastAsia"/>
                <w:color w:val="262626" w:themeColor="text1" w:themeTint="D9"/>
                <w:kern w:val="0"/>
                <w:sz w:val="24"/>
                <w:szCs w:val="28"/>
              </w:rPr>
              <w:t>工作</w:t>
            </w:r>
          </w:p>
        </w:tc>
      </w:tr>
      <w:tr w:rsidR="008C576D" w:rsidRPr="00D71C84" w:rsidTr="008C576D">
        <w:trPr>
          <w:trHeight w:val="263"/>
        </w:trPr>
        <w:tc>
          <w:tcPr>
            <w:tcW w:w="1888" w:type="dxa"/>
            <w:gridSpan w:val="2"/>
            <w:shd w:val="clear" w:color="auto" w:fill="auto"/>
            <w:vAlign w:val="center"/>
          </w:tcPr>
          <w:p w:rsidR="008C576D" w:rsidRPr="00D71C84" w:rsidRDefault="008C576D" w:rsidP="00D71C84">
            <w:pPr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8C576D" w:rsidRPr="00D71C84" w:rsidRDefault="008C576D" w:rsidP="00D71C84">
            <w:pPr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8C576D" w:rsidRPr="00D71C84" w:rsidRDefault="008C576D" w:rsidP="00D71C84">
            <w:pPr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:rsidR="008C576D" w:rsidRPr="00D71C84" w:rsidRDefault="008C576D" w:rsidP="00D71C84">
            <w:pPr>
              <w:jc w:val="center"/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</w:p>
        </w:tc>
      </w:tr>
      <w:tr w:rsidR="008C576D" w:rsidRPr="00D71C84" w:rsidTr="008C576D">
        <w:trPr>
          <w:trHeight w:val="235"/>
        </w:trPr>
        <w:tc>
          <w:tcPr>
            <w:tcW w:w="1888" w:type="dxa"/>
            <w:gridSpan w:val="2"/>
            <w:shd w:val="clear" w:color="auto" w:fill="auto"/>
            <w:vAlign w:val="center"/>
          </w:tcPr>
          <w:p w:rsidR="008C576D" w:rsidRPr="00D71C84" w:rsidRDefault="008C576D" w:rsidP="00D71C84">
            <w:pPr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8C576D" w:rsidRPr="00D71C84" w:rsidRDefault="008C576D" w:rsidP="00D71C84">
            <w:pPr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8C576D" w:rsidRPr="00D71C84" w:rsidRDefault="008C576D" w:rsidP="00D71C84">
            <w:pPr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:rsidR="008C576D" w:rsidRPr="00D71C84" w:rsidRDefault="008C576D" w:rsidP="00D71C84">
            <w:pPr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</w:p>
        </w:tc>
      </w:tr>
      <w:tr w:rsidR="008C576D" w:rsidRPr="00D71C84" w:rsidTr="008C576D">
        <w:trPr>
          <w:trHeight w:val="235"/>
        </w:trPr>
        <w:tc>
          <w:tcPr>
            <w:tcW w:w="10271" w:type="dxa"/>
            <w:gridSpan w:val="10"/>
            <w:shd w:val="clear" w:color="auto" w:fill="auto"/>
            <w:vAlign w:val="center"/>
          </w:tcPr>
          <w:p w:rsidR="008C576D" w:rsidRPr="008C576D" w:rsidRDefault="008C576D" w:rsidP="008C576D">
            <w:pPr>
              <w:widowControl/>
              <w:rPr>
                <w:rFonts w:ascii="微软雅黑" w:eastAsia="微软雅黑" w:hAnsi="微软雅黑" w:cs="宋体"/>
                <w:b/>
                <w:color w:val="262626" w:themeColor="text1" w:themeTint="D9"/>
                <w:kern w:val="0"/>
                <w:sz w:val="24"/>
                <w:szCs w:val="28"/>
              </w:rPr>
            </w:pPr>
            <w:r w:rsidRPr="008C576D">
              <w:rPr>
                <w:rFonts w:ascii="微软雅黑" w:eastAsia="微软雅黑" w:hAnsi="微软雅黑" w:cs="宋体" w:hint="eastAsia"/>
                <w:b/>
                <w:color w:val="262626" w:themeColor="text1" w:themeTint="D9"/>
                <w:kern w:val="0"/>
                <w:sz w:val="24"/>
                <w:szCs w:val="28"/>
              </w:rPr>
              <w:t>技能证书</w:t>
            </w:r>
          </w:p>
        </w:tc>
      </w:tr>
      <w:tr w:rsidR="008C576D" w:rsidRPr="00D71C84" w:rsidTr="008C576D">
        <w:trPr>
          <w:trHeight w:val="235"/>
        </w:trPr>
        <w:tc>
          <w:tcPr>
            <w:tcW w:w="10271" w:type="dxa"/>
            <w:gridSpan w:val="10"/>
            <w:shd w:val="clear" w:color="auto" w:fill="auto"/>
            <w:vAlign w:val="center"/>
          </w:tcPr>
          <w:p w:rsidR="008C576D" w:rsidRPr="00D71C84" w:rsidRDefault="008C576D" w:rsidP="00D71C84">
            <w:pPr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</w:p>
        </w:tc>
      </w:tr>
      <w:tr w:rsidR="008C576D" w:rsidRPr="00D71C84" w:rsidTr="008C576D">
        <w:trPr>
          <w:trHeight w:val="235"/>
        </w:trPr>
        <w:tc>
          <w:tcPr>
            <w:tcW w:w="10271" w:type="dxa"/>
            <w:gridSpan w:val="10"/>
            <w:shd w:val="clear" w:color="auto" w:fill="auto"/>
            <w:vAlign w:val="center"/>
          </w:tcPr>
          <w:p w:rsidR="008C576D" w:rsidRPr="008C576D" w:rsidRDefault="008C576D" w:rsidP="008C576D">
            <w:pPr>
              <w:widowControl/>
              <w:rPr>
                <w:rFonts w:ascii="微软雅黑" w:eastAsia="微软雅黑" w:hAnsi="微软雅黑" w:cs="宋体"/>
                <w:b/>
                <w:color w:val="262626" w:themeColor="text1" w:themeTint="D9"/>
                <w:kern w:val="0"/>
                <w:sz w:val="24"/>
                <w:szCs w:val="28"/>
              </w:rPr>
            </w:pPr>
            <w:r w:rsidRPr="008C576D">
              <w:rPr>
                <w:rFonts w:ascii="微软雅黑" w:eastAsia="微软雅黑" w:hAnsi="微软雅黑" w:cs="宋体" w:hint="eastAsia"/>
                <w:b/>
                <w:color w:val="262626" w:themeColor="text1" w:themeTint="D9"/>
                <w:kern w:val="0"/>
                <w:sz w:val="24"/>
                <w:szCs w:val="28"/>
              </w:rPr>
              <w:t>自我评价</w:t>
            </w:r>
          </w:p>
        </w:tc>
      </w:tr>
      <w:tr w:rsidR="008C576D" w:rsidRPr="00D71C84" w:rsidTr="008C576D">
        <w:trPr>
          <w:trHeight w:val="235"/>
        </w:trPr>
        <w:tc>
          <w:tcPr>
            <w:tcW w:w="10271" w:type="dxa"/>
            <w:gridSpan w:val="10"/>
            <w:shd w:val="clear" w:color="auto" w:fill="auto"/>
            <w:vAlign w:val="center"/>
          </w:tcPr>
          <w:p w:rsidR="008C576D" w:rsidRPr="00D71C84" w:rsidRDefault="008C576D" w:rsidP="00D71C84">
            <w:pPr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</w:p>
        </w:tc>
      </w:tr>
      <w:tr w:rsidR="008C576D" w:rsidRPr="00D71C84" w:rsidTr="008C576D">
        <w:trPr>
          <w:trHeight w:val="235"/>
        </w:trPr>
        <w:tc>
          <w:tcPr>
            <w:tcW w:w="10271" w:type="dxa"/>
            <w:gridSpan w:val="10"/>
            <w:shd w:val="clear" w:color="auto" w:fill="auto"/>
            <w:vAlign w:val="center"/>
          </w:tcPr>
          <w:p w:rsidR="008C576D" w:rsidRPr="008C576D" w:rsidRDefault="008C576D" w:rsidP="008C576D">
            <w:pPr>
              <w:widowControl/>
              <w:rPr>
                <w:rFonts w:ascii="微软雅黑" w:eastAsia="微软雅黑" w:hAnsi="微软雅黑" w:cs="宋体"/>
                <w:b/>
                <w:color w:val="262626" w:themeColor="text1" w:themeTint="D9"/>
                <w:kern w:val="0"/>
                <w:sz w:val="24"/>
                <w:szCs w:val="28"/>
              </w:rPr>
            </w:pPr>
            <w:r w:rsidRPr="008C576D">
              <w:rPr>
                <w:rFonts w:ascii="微软雅黑" w:eastAsia="微软雅黑" w:hAnsi="微软雅黑" w:cs="宋体" w:hint="eastAsia"/>
                <w:b/>
                <w:color w:val="262626" w:themeColor="text1" w:themeTint="D9"/>
                <w:kern w:val="0"/>
                <w:sz w:val="24"/>
                <w:szCs w:val="28"/>
              </w:rPr>
              <w:t>兴趣爱好</w:t>
            </w:r>
          </w:p>
        </w:tc>
      </w:tr>
      <w:tr w:rsidR="008C576D" w:rsidRPr="00D71C84" w:rsidTr="008C576D">
        <w:trPr>
          <w:trHeight w:val="235"/>
        </w:trPr>
        <w:tc>
          <w:tcPr>
            <w:tcW w:w="10271" w:type="dxa"/>
            <w:gridSpan w:val="10"/>
            <w:shd w:val="clear" w:color="auto" w:fill="auto"/>
            <w:vAlign w:val="center"/>
          </w:tcPr>
          <w:p w:rsidR="008C576D" w:rsidRPr="00D71C84" w:rsidRDefault="008C576D" w:rsidP="00D71C84">
            <w:pPr>
              <w:rPr>
                <w:rFonts w:ascii="微软雅黑" w:eastAsia="微软雅黑" w:hAnsi="微软雅黑" w:cs="宋体"/>
                <w:color w:val="262626" w:themeColor="text1" w:themeTint="D9"/>
                <w:kern w:val="0"/>
                <w:sz w:val="24"/>
                <w:szCs w:val="28"/>
              </w:rPr>
            </w:pPr>
          </w:p>
        </w:tc>
      </w:tr>
    </w:tbl>
    <w:p w:rsidR="00B7066D" w:rsidRPr="00D71C84" w:rsidRDefault="008C576D" w:rsidP="004D6AF9">
      <w:pPr>
        <w:jc w:val="center"/>
        <w:rPr>
          <w:rFonts w:ascii="微软雅黑" w:eastAsia="微软雅黑" w:hAnsi="微软雅黑"/>
          <w:color w:val="262626" w:themeColor="text1" w:themeTint="D9"/>
        </w:rPr>
      </w:pPr>
      <w:r w:rsidRPr="00D71C84">
        <w:rPr>
          <w:rFonts w:ascii="微软雅黑" w:eastAsia="微软雅黑" w:hAnsi="微软雅黑" w:cs="宋体" w:hint="eastAsia"/>
          <w:bCs/>
          <w:noProof/>
          <w:color w:val="262626" w:themeColor="text1" w:themeTint="D9"/>
          <w:kern w:val="0"/>
          <w:sz w:val="28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114B7" wp14:editId="42F48A78">
                <wp:simplePos x="0" y="0"/>
                <wp:positionH relativeFrom="margin">
                  <wp:posOffset>140335</wp:posOffset>
                </wp:positionH>
                <wp:positionV relativeFrom="paragraph">
                  <wp:posOffset>-582258</wp:posOffset>
                </wp:positionV>
                <wp:extent cx="4486910" cy="741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C337D" w:rsidRPr="00D71C84" w:rsidRDefault="00063D56" w:rsidP="00DC337D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96"/>
                                <w:szCs w:val="52"/>
                              </w:rPr>
                            </w:pPr>
                            <w:r w:rsidRPr="00D71C84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72"/>
                                <w:szCs w:val="52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05pt;margin-top:-45.85pt;width:353.3pt;height:58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" filled="f" stroked="f">
                <v:textbox>
                  <w:txbxContent>
                    <w:p w:rsidR="00DC337D" w:rsidRPr="00D71C84" w:rsidRDefault="00063D56" w:rsidP="00DC337D">
                      <w:pPr>
                        <w:jc w:val="center"/>
                        <w:rPr>
                          <w:rFonts w:ascii="微软雅黑" w:eastAsia="微软雅黑" w:hAnsi="微软雅黑"/>
                          <w:color w:val="000000" w:themeColor="text1"/>
                          <w:sz w:val="96"/>
                          <w:szCs w:val="52"/>
                        </w:rPr>
                      </w:pPr>
                      <w:r w:rsidRPr="00D71C84">
                        <w:rPr>
                          <w:rFonts w:ascii="微软雅黑" w:eastAsia="微软雅黑" w:hAnsi="微软雅黑" w:hint="eastAsia"/>
                          <w:color w:val="000000" w:themeColor="text1"/>
                          <w:sz w:val="72"/>
                          <w:szCs w:val="52"/>
                        </w:rPr>
                        <w:t>个人简历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AF9" w:rsidRPr="00D71C84">
        <w:rPr>
          <w:rFonts w:ascii="微软雅黑" w:eastAsia="微软雅黑" w:hAnsi="微软雅黑" w:hint="eastAsia"/>
          <w:color w:val="262626" w:themeColor="text1" w:themeTint="D9"/>
          <w:sz w:val="22"/>
        </w:rPr>
        <w:t>期待一个能让自我展示成长的平台！     静候您的回复 E-mail：</w:t>
      </w:r>
      <w:r w:rsidR="004D6AF9" w:rsidRPr="00D71C84">
        <w:rPr>
          <w:rFonts w:ascii="微软雅黑" w:eastAsia="微软雅黑" w:hAnsi="微软雅黑"/>
          <w:color w:val="262626" w:themeColor="text1" w:themeTint="D9"/>
          <w:sz w:val="22"/>
        </w:rPr>
        <w:t>a</w:t>
      </w:r>
      <w:r w:rsidR="004D6AF9" w:rsidRPr="00D71C84">
        <w:rPr>
          <w:rFonts w:ascii="微软雅黑" w:eastAsia="微软雅黑" w:hAnsi="微软雅黑" w:hint="eastAsia"/>
          <w:color w:val="262626" w:themeColor="text1" w:themeTint="D9"/>
          <w:sz w:val="22"/>
        </w:rPr>
        <w:t>a</w:t>
      </w:r>
      <w:r w:rsidR="004D6AF9" w:rsidRPr="00D71C84">
        <w:rPr>
          <w:rFonts w:ascii="微软雅黑" w:eastAsia="微软雅黑" w:hAnsi="微软雅黑"/>
          <w:color w:val="262626" w:themeColor="text1" w:themeTint="D9"/>
          <w:sz w:val="22"/>
        </w:rPr>
        <w:t>aa@</w:t>
      </w:r>
      <w:r w:rsidR="004D6AF9" w:rsidRPr="00D71C84">
        <w:rPr>
          <w:rFonts w:ascii="微软雅黑" w:eastAsia="微软雅黑" w:hAnsi="微软雅黑" w:hint="eastAsia"/>
          <w:color w:val="262626" w:themeColor="text1" w:themeTint="D9"/>
          <w:sz w:val="22"/>
        </w:rPr>
        <w:t>qq</w:t>
      </w:r>
      <w:r w:rsidR="004D6AF9" w:rsidRPr="00D71C84">
        <w:rPr>
          <w:rFonts w:ascii="微软雅黑" w:eastAsia="微软雅黑" w:hAnsi="微软雅黑"/>
          <w:color w:val="262626" w:themeColor="text1" w:themeTint="D9"/>
          <w:sz w:val="22"/>
        </w:rPr>
        <w:t>.com</w:t>
      </w:r>
      <w:r w:rsidR="004D6AF9" w:rsidRPr="00D71C84">
        <w:rPr>
          <w:rFonts w:ascii="微软雅黑" w:eastAsia="微软雅黑" w:hAnsi="微软雅黑" w:cs="宋体" w:hint="eastAsia"/>
          <w:bCs/>
          <w:noProof/>
          <w:color w:val="262626" w:themeColor="text1" w:themeTint="D9"/>
          <w:kern w:val="0"/>
          <w:sz w:val="28"/>
          <w:szCs w:val="44"/>
        </w:rPr>
        <w:t xml:space="preserve"> </w:t>
      </w:r>
    </w:p>
    <w:sectPr w:rsidR="00B7066D" w:rsidRPr="00D71C84" w:rsidSect="009A241A">
      <w:headerReference w:type="even" r:id="rId7"/>
      <w:headerReference w:type="default" r:id="rId8"/>
      <w:headerReference w:type="first" r:id="rId9"/>
      <w:pgSz w:w="11906" w:h="16838" w:code="9"/>
      <w:pgMar w:top="1440" w:right="1797" w:bottom="567" w:left="1797" w:header="624" w:footer="1077" w:gutter="0"/>
      <w:cols w:space="425"/>
      <w:docGrid w:type="lines" w:linePitch="317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00" w:rsidRDefault="00D65000" w:rsidP="00104C6C">
      <w:r>
        <w:separator/>
      </w:r>
    </w:p>
  </w:endnote>
  <w:endnote w:type="continuationSeparator" w:id="0">
    <w:p w:rsidR="00D65000" w:rsidRDefault="00D65000" w:rsidP="0010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00" w:rsidRDefault="00D65000" w:rsidP="00104C6C">
      <w:r>
        <w:separator/>
      </w:r>
    </w:p>
  </w:footnote>
  <w:footnote w:type="continuationSeparator" w:id="0">
    <w:p w:rsidR="00D65000" w:rsidRDefault="00D65000" w:rsidP="00104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6C" w:rsidRDefault="00D65000" w:rsidP="00104C6C">
    <w:pPr>
      <w:pStyle w:val="a3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9378" o:spid="_x0000_s2053" type="#_x0000_t136" style="position:absolute;left:0;text-align:left;margin-left:0;margin-top:0;width:418.2pt;height:167.25pt;rotation:315;z-index:-251654144;mso-position-horizontal:center;mso-position-horizontal-relative:margin;mso-position-vertical:center;mso-position-vertical-relative:margin" o:allowincell="f" fillcolor="#bfbfbf [2412]" stroked="f">
          <v:textpath style="font-family:&quot;仿宋_GB2312&quot;;font-size:1pt" string="ynny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6C" w:rsidRDefault="00104C6C" w:rsidP="00104C6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AF" w:rsidRDefault="00D6500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9377" o:spid="_x0000_s2052" type="#_x0000_t136" style="position:absolute;left:0;text-align:left;margin-left:0;margin-top:0;width:418.2pt;height:167.25pt;rotation:315;z-index:-251656192;mso-position-horizontal:center;mso-position-horizontal-relative:margin;mso-position-vertical:center;mso-position-vertical-relative:margin" o:allowincell="f" fillcolor="#bfbfbf [2412]" stroked="f">
          <v:textpath style="font-family:&quot;仿宋_GB2312&quot;;font-size:1pt" string="ynny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bordersDoNotSurroundHeader/>
  <w:bordersDoNotSurroundFooter/>
  <w:proofState w:spelling="clean" w:grammar="clean"/>
  <w:attachedTemplate r:id="rId1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7D"/>
    <w:rsid w:val="00063D56"/>
    <w:rsid w:val="00104C6C"/>
    <w:rsid w:val="002B30AF"/>
    <w:rsid w:val="002D3CB3"/>
    <w:rsid w:val="00333D44"/>
    <w:rsid w:val="003473FD"/>
    <w:rsid w:val="004156DE"/>
    <w:rsid w:val="004D6AF9"/>
    <w:rsid w:val="004E41BE"/>
    <w:rsid w:val="00546717"/>
    <w:rsid w:val="005B212D"/>
    <w:rsid w:val="005E4569"/>
    <w:rsid w:val="006246F8"/>
    <w:rsid w:val="00675334"/>
    <w:rsid w:val="00681C58"/>
    <w:rsid w:val="00797DBB"/>
    <w:rsid w:val="007D0DD4"/>
    <w:rsid w:val="007F3CE5"/>
    <w:rsid w:val="00822CA5"/>
    <w:rsid w:val="00882F89"/>
    <w:rsid w:val="008C576D"/>
    <w:rsid w:val="008E5276"/>
    <w:rsid w:val="008F0A5D"/>
    <w:rsid w:val="008F23AA"/>
    <w:rsid w:val="00951A37"/>
    <w:rsid w:val="00965BC5"/>
    <w:rsid w:val="009A241A"/>
    <w:rsid w:val="009B1DC6"/>
    <w:rsid w:val="009E674D"/>
    <w:rsid w:val="00A40A67"/>
    <w:rsid w:val="00A57BBC"/>
    <w:rsid w:val="00A739CD"/>
    <w:rsid w:val="00AF28F9"/>
    <w:rsid w:val="00B3299D"/>
    <w:rsid w:val="00B41365"/>
    <w:rsid w:val="00B7066D"/>
    <w:rsid w:val="00BA3044"/>
    <w:rsid w:val="00BE7EA1"/>
    <w:rsid w:val="00C650DF"/>
    <w:rsid w:val="00CA716B"/>
    <w:rsid w:val="00D37A7D"/>
    <w:rsid w:val="00D504BC"/>
    <w:rsid w:val="00D5096C"/>
    <w:rsid w:val="00D63743"/>
    <w:rsid w:val="00D65000"/>
    <w:rsid w:val="00D71C84"/>
    <w:rsid w:val="00DC337D"/>
    <w:rsid w:val="00E57086"/>
    <w:rsid w:val="00E64FB8"/>
    <w:rsid w:val="00ED3869"/>
    <w:rsid w:val="00ED6814"/>
    <w:rsid w:val="00F0515D"/>
    <w:rsid w:val="00F06DF8"/>
    <w:rsid w:val="00F7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4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4C6C"/>
    <w:rPr>
      <w:sz w:val="18"/>
      <w:szCs w:val="18"/>
    </w:rPr>
  </w:style>
  <w:style w:type="paragraph" w:styleId="a4">
    <w:name w:val="footer"/>
    <w:basedOn w:val="a"/>
    <w:link w:val="Char0"/>
    <w:unhideWhenUsed/>
    <w:rsid w:val="00104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4C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30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30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4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4C6C"/>
    <w:rPr>
      <w:sz w:val="18"/>
      <w:szCs w:val="18"/>
    </w:rPr>
  </w:style>
  <w:style w:type="paragraph" w:styleId="a4">
    <w:name w:val="footer"/>
    <w:basedOn w:val="a"/>
    <w:link w:val="Char0"/>
    <w:unhideWhenUsed/>
    <w:rsid w:val="00104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4C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30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30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631;&#20934;&#27169;&#29256;\YXLJ-&#21592;&#24037;&#20837;&#32844;&#34920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主题">
  <a:themeElements>
    <a:clrScheme name="龙腾四海">
      <a:dk1>
        <a:sysClr val="windowText" lastClr="000000"/>
      </a:dk1>
      <a:lt1>
        <a:sysClr val="window" lastClr="FFFFFF"/>
      </a:lt1>
      <a:dk2>
        <a:srgbClr val="001B36"/>
      </a:dk2>
      <a:lt2>
        <a:srgbClr val="EDF8FE"/>
      </a:lt2>
      <a:accent1>
        <a:srgbClr val="477AB1"/>
      </a:accent1>
      <a:accent2>
        <a:srgbClr val="51848E"/>
      </a:accent2>
      <a:accent3>
        <a:srgbClr val="7B9B57"/>
      </a:accent3>
      <a:accent4>
        <a:srgbClr val="8B8D8C"/>
      </a:accent4>
      <a:accent5>
        <a:srgbClr val="8B7396"/>
      </a:accent5>
      <a:accent6>
        <a:srgbClr val="E89A53"/>
      </a:accent6>
      <a:hlink>
        <a:srgbClr val="0080FF"/>
      </a:hlink>
      <a:folHlink>
        <a:srgbClr val="FF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暗香扑面">
      <a:fillStyleLst>
        <a:solidFill>
          <a:schemeClr val="phClr"/>
        </a:solidFill>
        <a:gradFill rotWithShape="1">
          <a:gsLst>
            <a:gs pos="0">
              <a:schemeClr val="phClr">
                <a:tint val="98000"/>
                <a:satMod val="220000"/>
              </a:schemeClr>
            </a:gs>
            <a:gs pos="31000">
              <a:schemeClr val="phClr">
                <a:tint val="30000"/>
                <a:satMod val="150000"/>
              </a:schemeClr>
            </a:gs>
            <a:gs pos="91000">
              <a:schemeClr val="phClr">
                <a:tint val="96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28000"/>
                <a:satMod val="100000"/>
              </a:schemeClr>
              <a:schemeClr val="phClr">
                <a:tint val="100000"/>
                <a:satMod val="200000"/>
              </a:schemeClr>
            </a:duotone>
          </a:blip>
          <a:tile tx="0" ty="0" sx="80000" sy="8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10000"/>
              </a:schemeClr>
            </a:glow>
          </a:effectLst>
        </a:effectStyle>
        <a:effectStyle>
          <a:effectLst>
            <a:outerShdw blurRad="34925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9525" prstMaterial="dkEdge">
            <a:bevelT w="12000" h="24150"/>
            <a:contourClr>
              <a:schemeClr val="phClr">
                <a:satMod val="110000"/>
              </a:schemeClr>
            </a:contourClr>
          </a:sp3d>
        </a:effectStyle>
        <a:effectStyle>
          <a:effectLst>
            <a:outerShdw blurRad="50800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18700" prstMaterial="dkEdge">
            <a:bevelT w="44450" h="80600"/>
            <a:contourClr>
              <a:schemeClr val="phClr"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YXLJ-员工入职表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ytfcells</cp:lastModifiedBy>
  <cp:revision>2</cp:revision>
  <cp:lastPrinted>2018-08-22T01:42:00Z</cp:lastPrinted>
  <dcterms:created xsi:type="dcterms:W3CDTF">2018-10-30T02:55:00Z</dcterms:created>
  <dcterms:modified xsi:type="dcterms:W3CDTF">2018-10-30T02:55:00Z</dcterms:modified>
</cp:coreProperties>
</file>